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83" w:rsidRPr="00102515" w:rsidRDefault="008B23A6" w:rsidP="00F862E0">
      <w:pPr>
        <w:spacing w:before="120"/>
        <w:jc w:val="center"/>
        <w:rPr>
          <w:rFonts w:ascii="Copperplate Gothic Bold" w:hAnsi="Copperplate Gothic Bold" w:cs="Arial"/>
          <w:sz w:val="32"/>
          <w:szCs w:val="28"/>
        </w:rPr>
      </w:pPr>
      <w:r>
        <w:rPr>
          <w:rFonts w:ascii="Copperplate Gothic Bold" w:hAnsi="Copperplate Gothic Bold" w:cs="Arial"/>
          <w:sz w:val="28"/>
        </w:rPr>
        <w:t>TEN YEARS ON: WHAT’S CHANGED?</w:t>
      </w:r>
    </w:p>
    <w:p w:rsidR="00102515" w:rsidRDefault="00102515" w:rsidP="00F862E0">
      <w:pPr>
        <w:tabs>
          <w:tab w:val="center" w:pos="4513"/>
          <w:tab w:val="left" w:pos="5400"/>
          <w:tab w:val="left" w:pos="7264"/>
        </w:tabs>
        <w:spacing w:before="120"/>
        <w:jc w:val="center"/>
        <w:rPr>
          <w:rFonts w:ascii="Arial" w:hAnsi="Arial" w:cs="Arial"/>
          <w:b/>
          <w:i/>
          <w:sz w:val="20"/>
          <w:szCs w:val="20"/>
        </w:rPr>
      </w:pPr>
    </w:p>
    <w:p w:rsidR="000E1891" w:rsidRPr="00614CDE" w:rsidRDefault="000E1891" w:rsidP="00F862E0">
      <w:pPr>
        <w:tabs>
          <w:tab w:val="center" w:pos="4513"/>
          <w:tab w:val="left" w:pos="5400"/>
          <w:tab w:val="left" w:pos="7264"/>
        </w:tabs>
        <w:spacing w:before="120"/>
        <w:jc w:val="center"/>
        <w:rPr>
          <w:rFonts w:ascii="Arial" w:hAnsi="Arial" w:cs="Arial"/>
          <w:b/>
          <w:i/>
          <w:sz w:val="20"/>
          <w:szCs w:val="20"/>
        </w:rPr>
      </w:pPr>
      <w:r w:rsidRPr="00614CDE">
        <w:rPr>
          <w:rFonts w:ascii="Arial" w:hAnsi="Arial" w:cs="Arial"/>
          <w:b/>
          <w:i/>
          <w:sz w:val="20"/>
          <w:szCs w:val="20"/>
        </w:rPr>
        <w:t>©</w:t>
      </w:r>
      <w:r w:rsidR="00906344">
        <w:rPr>
          <w:rFonts w:ascii="Arial" w:hAnsi="Arial" w:cs="Arial"/>
          <w:b/>
          <w:i/>
          <w:sz w:val="20"/>
          <w:szCs w:val="20"/>
        </w:rPr>
        <w:t xml:space="preserve"> </w:t>
      </w:r>
      <w:r w:rsidR="008B23A6">
        <w:rPr>
          <w:rFonts w:ascii="Arial" w:hAnsi="Arial" w:cs="Arial"/>
          <w:b/>
          <w:i/>
          <w:sz w:val="20"/>
          <w:szCs w:val="20"/>
        </w:rPr>
        <w:t>July</w:t>
      </w:r>
      <w:r w:rsidR="000D013C" w:rsidRPr="00614CDE">
        <w:rPr>
          <w:rFonts w:ascii="Arial" w:hAnsi="Arial" w:cs="Arial"/>
          <w:b/>
          <w:i/>
          <w:sz w:val="20"/>
          <w:szCs w:val="20"/>
        </w:rPr>
        <w:t xml:space="preserve"> </w:t>
      </w:r>
      <w:r w:rsidR="00262565">
        <w:rPr>
          <w:rFonts w:ascii="Arial" w:hAnsi="Arial" w:cs="Arial"/>
          <w:b/>
          <w:i/>
          <w:sz w:val="20"/>
          <w:szCs w:val="20"/>
        </w:rPr>
        <w:t>2013</w:t>
      </w:r>
      <w:r w:rsidRPr="00614CDE">
        <w:rPr>
          <w:rFonts w:ascii="Arial" w:hAnsi="Arial" w:cs="Arial"/>
          <w:b/>
          <w:i/>
          <w:sz w:val="20"/>
          <w:szCs w:val="20"/>
        </w:rPr>
        <w:t xml:space="preserve">,  Dr </w:t>
      </w:r>
      <w:smartTag w:uri="urn:schemas-microsoft-com:office:smarttags" w:element="PersonName">
        <w:r w:rsidRPr="00614CDE">
          <w:rPr>
            <w:rFonts w:ascii="Arial" w:hAnsi="Arial" w:cs="Arial"/>
            <w:b/>
            <w:i/>
            <w:sz w:val="20"/>
            <w:szCs w:val="20"/>
          </w:rPr>
          <w:t xml:space="preserve">David </w:t>
        </w:r>
        <w:smartTag w:uri="urn:schemas-microsoft-com:office:smarttags" w:element="PersonName">
          <w:r w:rsidRPr="00614CDE">
            <w:rPr>
              <w:rFonts w:ascii="Arial" w:hAnsi="Arial" w:cs="Arial"/>
              <w:b/>
              <w:i/>
              <w:sz w:val="20"/>
              <w:szCs w:val="20"/>
            </w:rPr>
            <w:t>Hillson</w:t>
          </w:r>
        </w:smartTag>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F862E0">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F862E0">
      <w:pPr>
        <w:spacing w:before="120"/>
        <w:jc w:val="both"/>
        <w:rPr>
          <w:rFonts w:ascii="Arial" w:hAnsi="Arial" w:cs="Arial"/>
          <w:sz w:val="22"/>
          <w:szCs w:val="22"/>
        </w:rPr>
      </w:pPr>
    </w:p>
    <w:p w:rsidR="00262565" w:rsidRPr="00D24696" w:rsidRDefault="00262565" w:rsidP="00F862E0">
      <w:pPr>
        <w:spacing w:before="120"/>
        <w:jc w:val="both"/>
        <w:rPr>
          <w:rFonts w:ascii="Arial" w:hAnsi="Arial" w:cs="Arial"/>
          <w:sz w:val="22"/>
          <w:szCs w:val="22"/>
        </w:rPr>
      </w:pPr>
      <w:r w:rsidRPr="00D24696">
        <w:rPr>
          <w:rFonts w:ascii="Arial" w:hAnsi="Arial" w:cs="Arial"/>
          <w:sz w:val="22"/>
          <w:szCs w:val="22"/>
        </w:rPr>
        <w:t>The Risk Doctor brand was laun</w:t>
      </w:r>
      <w:bookmarkStart w:id="0" w:name="_GoBack"/>
      <w:bookmarkEnd w:id="0"/>
      <w:r w:rsidRPr="00D24696">
        <w:rPr>
          <w:rFonts w:ascii="Arial" w:hAnsi="Arial" w:cs="Arial"/>
          <w:sz w:val="22"/>
          <w:szCs w:val="22"/>
        </w:rPr>
        <w:t>ched ten years ago, in July 2003, and we’ve been looking back to see what’s changed since then. While there have been definite improvements, some things remain depressingly similar.</w:t>
      </w:r>
    </w:p>
    <w:p w:rsidR="00262565" w:rsidRPr="00D24696" w:rsidRDefault="00262565" w:rsidP="00F862E0">
      <w:pPr>
        <w:spacing w:before="120"/>
        <w:jc w:val="both"/>
        <w:rPr>
          <w:rFonts w:ascii="Arial" w:hAnsi="Arial" w:cs="Arial"/>
          <w:sz w:val="22"/>
          <w:szCs w:val="22"/>
        </w:rPr>
      </w:pPr>
      <w:r w:rsidRPr="00D24696">
        <w:rPr>
          <w:rFonts w:ascii="Arial" w:hAnsi="Arial" w:cs="Arial"/>
          <w:sz w:val="22"/>
          <w:szCs w:val="22"/>
        </w:rPr>
        <w:t>Let’s look first at the improvements:</w:t>
      </w:r>
    </w:p>
    <w:p w:rsidR="00262565" w:rsidRPr="00D24696" w:rsidRDefault="00262565" w:rsidP="00F862E0">
      <w:pPr>
        <w:pStyle w:val="ListParagraph"/>
        <w:numPr>
          <w:ilvl w:val="0"/>
          <w:numId w:val="26"/>
        </w:numPr>
        <w:autoSpaceDE w:val="0"/>
        <w:autoSpaceDN w:val="0"/>
        <w:adjustRightInd w:val="0"/>
        <w:spacing w:before="120" w:after="0" w:line="240" w:lineRule="auto"/>
        <w:ind w:left="360"/>
        <w:jc w:val="both"/>
        <w:rPr>
          <w:rFonts w:ascii="Arial" w:hAnsi="Arial" w:cs="Arial"/>
          <w:color w:val="000000"/>
        </w:rPr>
      </w:pPr>
      <w:r w:rsidRPr="00D24696">
        <w:rPr>
          <w:rFonts w:ascii="Arial" w:hAnsi="Arial" w:cs="Arial"/>
          <w:b/>
          <w:color w:val="000000"/>
        </w:rPr>
        <w:t>Scope</w:t>
      </w:r>
      <w:r w:rsidRPr="00D24696">
        <w:rPr>
          <w:rFonts w:ascii="Arial" w:hAnsi="Arial" w:cs="Arial"/>
          <w:color w:val="000000"/>
        </w:rPr>
        <w:t xml:space="preserve">. </w:t>
      </w:r>
      <w:r w:rsidR="00505895">
        <w:rPr>
          <w:rFonts w:ascii="Arial" w:hAnsi="Arial" w:cs="Arial"/>
          <w:color w:val="000000"/>
        </w:rPr>
        <w:t>Risk management u</w:t>
      </w:r>
      <w:r w:rsidR="00B55F92" w:rsidRPr="00D24696">
        <w:rPr>
          <w:rFonts w:ascii="Arial" w:hAnsi="Arial" w:cs="Arial"/>
          <w:color w:val="000000"/>
        </w:rPr>
        <w:t>sed to focus only on</w:t>
      </w:r>
      <w:r w:rsidRPr="00D24696">
        <w:rPr>
          <w:rFonts w:ascii="Arial" w:hAnsi="Arial" w:cs="Arial"/>
          <w:color w:val="000000"/>
        </w:rPr>
        <w:t xml:space="preserve"> </w:t>
      </w:r>
      <w:r w:rsidR="00393F6A" w:rsidRPr="00D24696">
        <w:rPr>
          <w:rFonts w:ascii="Arial" w:hAnsi="Arial" w:cs="Arial"/>
          <w:color w:val="000000"/>
        </w:rPr>
        <w:t xml:space="preserve">technical </w:t>
      </w:r>
      <w:r w:rsidRPr="00D24696">
        <w:rPr>
          <w:rFonts w:ascii="Arial" w:hAnsi="Arial" w:cs="Arial"/>
          <w:color w:val="000000"/>
        </w:rPr>
        <w:t xml:space="preserve">threats to time and cost in major projects. Now </w:t>
      </w:r>
      <w:r w:rsidR="00505895">
        <w:rPr>
          <w:rFonts w:ascii="Arial" w:hAnsi="Arial" w:cs="Arial"/>
          <w:color w:val="000000"/>
        </w:rPr>
        <w:t xml:space="preserve">we use </w:t>
      </w:r>
      <w:r w:rsidRPr="00D24696">
        <w:rPr>
          <w:rFonts w:ascii="Arial" w:hAnsi="Arial" w:cs="Arial"/>
          <w:color w:val="000000"/>
        </w:rPr>
        <w:t>the risk process to identify o</w:t>
      </w:r>
      <w:r w:rsidR="00393F6A" w:rsidRPr="00D24696">
        <w:rPr>
          <w:rFonts w:ascii="Arial" w:hAnsi="Arial" w:cs="Arial"/>
          <w:color w:val="000000"/>
        </w:rPr>
        <w:t>p</w:t>
      </w:r>
      <w:r w:rsidR="00B55F92" w:rsidRPr="00D24696">
        <w:rPr>
          <w:rFonts w:ascii="Arial" w:hAnsi="Arial" w:cs="Arial"/>
          <w:color w:val="000000"/>
        </w:rPr>
        <w:t xml:space="preserve">portunities alongside threats. We assess impact </w:t>
      </w:r>
      <w:r w:rsidRPr="00D24696">
        <w:rPr>
          <w:rFonts w:ascii="Arial" w:hAnsi="Arial" w:cs="Arial"/>
          <w:color w:val="000000"/>
        </w:rPr>
        <w:t>against other project objectives a</w:t>
      </w:r>
      <w:r w:rsidR="00B55F92" w:rsidRPr="00D24696">
        <w:rPr>
          <w:rFonts w:ascii="Arial" w:hAnsi="Arial" w:cs="Arial"/>
          <w:color w:val="000000"/>
        </w:rPr>
        <w:t>s well as schedule and budget. We u</w:t>
      </w:r>
      <w:r w:rsidRPr="00D24696">
        <w:rPr>
          <w:rFonts w:ascii="Arial" w:hAnsi="Arial" w:cs="Arial"/>
          <w:color w:val="000000"/>
        </w:rPr>
        <w:t>se a Risk Breakdown Structure (RBS) to consider multiple sources of</w:t>
      </w:r>
      <w:r w:rsidR="00393F6A" w:rsidRPr="00D24696">
        <w:rPr>
          <w:rFonts w:ascii="Arial" w:hAnsi="Arial" w:cs="Arial"/>
          <w:color w:val="000000"/>
        </w:rPr>
        <w:t xml:space="preserve"> risk, not just technical risks</w:t>
      </w:r>
      <w:r w:rsidRPr="00D24696">
        <w:rPr>
          <w:rFonts w:ascii="Arial" w:hAnsi="Arial" w:cs="Arial"/>
          <w:color w:val="000000"/>
        </w:rPr>
        <w:t xml:space="preserve">. </w:t>
      </w:r>
      <w:r w:rsidR="00393F6A" w:rsidRPr="00D24696">
        <w:rPr>
          <w:rFonts w:ascii="Arial" w:hAnsi="Arial" w:cs="Arial"/>
          <w:color w:val="000000"/>
        </w:rPr>
        <w:t xml:space="preserve">Risk management is applied across the </w:t>
      </w:r>
      <w:r w:rsidR="00B55F92" w:rsidRPr="00D24696">
        <w:rPr>
          <w:rFonts w:ascii="Arial" w:hAnsi="Arial" w:cs="Arial"/>
          <w:color w:val="000000"/>
        </w:rPr>
        <w:t>business</w:t>
      </w:r>
      <w:r w:rsidR="00393F6A" w:rsidRPr="00D24696">
        <w:rPr>
          <w:rFonts w:ascii="Arial" w:hAnsi="Arial" w:cs="Arial"/>
          <w:color w:val="000000"/>
        </w:rPr>
        <w:t xml:space="preserve">, not just </w:t>
      </w:r>
      <w:r w:rsidR="00B55F92" w:rsidRPr="00D24696">
        <w:rPr>
          <w:rFonts w:ascii="Arial" w:hAnsi="Arial" w:cs="Arial"/>
          <w:color w:val="000000"/>
        </w:rPr>
        <w:t>on</w:t>
      </w:r>
      <w:r w:rsidR="00393F6A" w:rsidRPr="00D24696">
        <w:rPr>
          <w:rFonts w:ascii="Arial" w:hAnsi="Arial" w:cs="Arial"/>
          <w:color w:val="000000"/>
        </w:rPr>
        <w:t xml:space="preserve"> project</w:t>
      </w:r>
      <w:r w:rsidR="00B55F92" w:rsidRPr="00D24696">
        <w:rPr>
          <w:rFonts w:ascii="Arial" w:hAnsi="Arial" w:cs="Arial"/>
          <w:color w:val="000000"/>
        </w:rPr>
        <w:t>s</w:t>
      </w:r>
      <w:r w:rsidR="00393F6A" w:rsidRPr="00D24696">
        <w:rPr>
          <w:rFonts w:ascii="Arial" w:hAnsi="Arial" w:cs="Arial"/>
          <w:color w:val="000000"/>
        </w:rPr>
        <w:t xml:space="preserve">. </w:t>
      </w:r>
      <w:r w:rsidRPr="00D24696">
        <w:rPr>
          <w:rFonts w:ascii="Arial" w:hAnsi="Arial" w:cs="Arial"/>
          <w:color w:val="000000"/>
        </w:rPr>
        <w:t xml:space="preserve">We </w:t>
      </w:r>
      <w:r w:rsidR="00393F6A" w:rsidRPr="00D24696">
        <w:rPr>
          <w:rFonts w:ascii="Arial" w:hAnsi="Arial" w:cs="Arial"/>
          <w:color w:val="000000"/>
        </w:rPr>
        <w:t xml:space="preserve">are </w:t>
      </w:r>
      <w:r w:rsidRPr="00D24696">
        <w:rPr>
          <w:rFonts w:ascii="Arial" w:hAnsi="Arial" w:cs="Arial"/>
          <w:color w:val="000000"/>
        </w:rPr>
        <w:t xml:space="preserve">also </w:t>
      </w:r>
      <w:r w:rsidR="00393F6A" w:rsidRPr="00D24696">
        <w:rPr>
          <w:rFonts w:ascii="Arial" w:hAnsi="Arial" w:cs="Arial"/>
          <w:color w:val="000000"/>
        </w:rPr>
        <w:t xml:space="preserve">starting to </w:t>
      </w:r>
      <w:r w:rsidRPr="00D24696">
        <w:rPr>
          <w:rFonts w:ascii="Arial" w:hAnsi="Arial" w:cs="Arial"/>
          <w:color w:val="000000"/>
        </w:rPr>
        <w:t xml:space="preserve">consider a wide range of uncertainties that might affect outcomes, not </w:t>
      </w:r>
      <w:r w:rsidR="00393F6A" w:rsidRPr="00D24696">
        <w:rPr>
          <w:rFonts w:ascii="Arial" w:hAnsi="Arial" w:cs="Arial"/>
          <w:color w:val="000000"/>
        </w:rPr>
        <w:t xml:space="preserve">just </w:t>
      </w:r>
      <w:r w:rsidRPr="00D24696">
        <w:rPr>
          <w:rFonts w:ascii="Arial" w:hAnsi="Arial" w:cs="Arial"/>
          <w:color w:val="000000"/>
        </w:rPr>
        <w:t>uncertain events.</w:t>
      </w:r>
    </w:p>
    <w:p w:rsidR="00262565" w:rsidRPr="00D24696" w:rsidRDefault="00262565" w:rsidP="00F862E0">
      <w:pPr>
        <w:pStyle w:val="ListParagraph"/>
        <w:numPr>
          <w:ilvl w:val="0"/>
          <w:numId w:val="26"/>
        </w:numPr>
        <w:autoSpaceDE w:val="0"/>
        <w:autoSpaceDN w:val="0"/>
        <w:adjustRightInd w:val="0"/>
        <w:spacing w:before="120" w:after="0" w:line="240" w:lineRule="auto"/>
        <w:ind w:left="360"/>
        <w:jc w:val="both"/>
        <w:rPr>
          <w:rFonts w:ascii="Arial" w:hAnsi="Arial" w:cs="Arial"/>
          <w:color w:val="000000"/>
        </w:rPr>
      </w:pPr>
      <w:r w:rsidRPr="00D24696">
        <w:rPr>
          <w:rFonts w:ascii="Arial" w:hAnsi="Arial" w:cs="Arial"/>
          <w:b/>
          <w:color w:val="000000"/>
        </w:rPr>
        <w:t>Integration</w:t>
      </w:r>
      <w:r w:rsidRPr="00D24696">
        <w:rPr>
          <w:rFonts w:ascii="Arial" w:hAnsi="Arial" w:cs="Arial"/>
          <w:color w:val="000000"/>
        </w:rPr>
        <w:t xml:space="preserve">. This has </w:t>
      </w:r>
      <w:r w:rsidR="00393F6A" w:rsidRPr="00D24696">
        <w:rPr>
          <w:rFonts w:ascii="Arial" w:hAnsi="Arial" w:cs="Arial"/>
          <w:color w:val="000000"/>
        </w:rPr>
        <w:t>improved</w:t>
      </w:r>
      <w:r w:rsidRPr="00D24696">
        <w:rPr>
          <w:rFonts w:ascii="Arial" w:hAnsi="Arial" w:cs="Arial"/>
          <w:color w:val="000000"/>
        </w:rPr>
        <w:t xml:space="preserve"> </w:t>
      </w:r>
      <w:r w:rsidR="00393F6A" w:rsidRPr="00D24696">
        <w:rPr>
          <w:rFonts w:ascii="Arial" w:hAnsi="Arial" w:cs="Arial"/>
          <w:color w:val="000000"/>
        </w:rPr>
        <w:t xml:space="preserve">in two ways. </w:t>
      </w:r>
      <w:r w:rsidR="00B55F92" w:rsidRPr="00D24696">
        <w:rPr>
          <w:rFonts w:ascii="Arial" w:hAnsi="Arial" w:cs="Arial"/>
          <w:color w:val="000000"/>
        </w:rPr>
        <w:t xml:space="preserve">We used to keep risk management separate from overall management of the project or the business, but now </w:t>
      </w:r>
      <w:r w:rsidR="00D24696" w:rsidRPr="00D24696">
        <w:rPr>
          <w:rFonts w:ascii="Arial" w:hAnsi="Arial" w:cs="Arial"/>
          <w:color w:val="000000"/>
        </w:rPr>
        <w:t xml:space="preserve">risk-based decision-making is </w:t>
      </w:r>
      <w:r w:rsidR="00D24696">
        <w:rPr>
          <w:rFonts w:ascii="Arial" w:hAnsi="Arial" w:cs="Arial"/>
          <w:color w:val="000000"/>
        </w:rPr>
        <w:t xml:space="preserve">increasingly </w:t>
      </w:r>
      <w:r w:rsidR="00D24696" w:rsidRPr="00D24696">
        <w:rPr>
          <w:rFonts w:ascii="Arial" w:hAnsi="Arial" w:cs="Arial"/>
          <w:color w:val="000000"/>
        </w:rPr>
        <w:t>common</w:t>
      </w:r>
      <w:r w:rsidRPr="00D24696">
        <w:rPr>
          <w:rFonts w:ascii="Arial" w:hAnsi="Arial" w:cs="Arial"/>
          <w:color w:val="000000"/>
        </w:rPr>
        <w:t xml:space="preserve">. </w:t>
      </w:r>
      <w:r w:rsidR="00B55F92" w:rsidRPr="00D24696">
        <w:rPr>
          <w:rFonts w:ascii="Arial" w:hAnsi="Arial" w:cs="Arial"/>
          <w:color w:val="000000"/>
        </w:rPr>
        <w:t>We’ve also learned how to manage</w:t>
      </w:r>
      <w:r w:rsidRPr="00D24696">
        <w:rPr>
          <w:rFonts w:ascii="Arial" w:hAnsi="Arial" w:cs="Arial"/>
          <w:color w:val="000000"/>
        </w:rPr>
        <w:t xml:space="preserve"> risk at various levels in the</w:t>
      </w:r>
      <w:r w:rsidR="00F862E0">
        <w:rPr>
          <w:rFonts w:ascii="Arial" w:hAnsi="Arial" w:cs="Arial"/>
          <w:color w:val="000000"/>
        </w:rPr>
        <w:t xml:space="preserve"> organisation, developing a truly</w:t>
      </w:r>
      <w:r w:rsidRPr="00D24696">
        <w:rPr>
          <w:rFonts w:ascii="Arial" w:hAnsi="Arial" w:cs="Arial"/>
          <w:color w:val="000000"/>
        </w:rPr>
        <w:t xml:space="preserve"> enterprise-wide approach to risk management.</w:t>
      </w:r>
    </w:p>
    <w:p w:rsidR="00262565" w:rsidRPr="00D24696" w:rsidRDefault="00262565" w:rsidP="00F862E0">
      <w:pPr>
        <w:pStyle w:val="ListParagraph"/>
        <w:numPr>
          <w:ilvl w:val="0"/>
          <w:numId w:val="26"/>
        </w:numPr>
        <w:autoSpaceDE w:val="0"/>
        <w:autoSpaceDN w:val="0"/>
        <w:adjustRightInd w:val="0"/>
        <w:spacing w:before="120" w:after="0" w:line="240" w:lineRule="auto"/>
        <w:ind w:left="360"/>
        <w:jc w:val="both"/>
        <w:rPr>
          <w:rFonts w:ascii="Arial" w:hAnsi="Arial" w:cs="Arial"/>
          <w:color w:val="000000"/>
        </w:rPr>
      </w:pPr>
      <w:r w:rsidRPr="00D24696">
        <w:rPr>
          <w:rFonts w:ascii="Arial" w:hAnsi="Arial" w:cs="Arial"/>
          <w:b/>
          <w:color w:val="000000"/>
        </w:rPr>
        <w:t>Software</w:t>
      </w:r>
      <w:r w:rsidR="00D24696" w:rsidRPr="00D24696">
        <w:rPr>
          <w:rFonts w:ascii="Arial" w:hAnsi="Arial" w:cs="Arial"/>
          <w:color w:val="000000"/>
        </w:rPr>
        <w:t>. The</w:t>
      </w:r>
      <w:r w:rsidRPr="00D24696">
        <w:rPr>
          <w:rFonts w:ascii="Arial" w:hAnsi="Arial" w:cs="Arial"/>
          <w:color w:val="000000"/>
        </w:rPr>
        <w:t xml:space="preserve"> first Risk </w:t>
      </w:r>
      <w:r w:rsidR="00D24696" w:rsidRPr="00D24696">
        <w:rPr>
          <w:rFonts w:ascii="Arial" w:hAnsi="Arial" w:cs="Arial"/>
          <w:color w:val="000000"/>
        </w:rPr>
        <w:t>Doctor risk r</w:t>
      </w:r>
      <w:r w:rsidRPr="00D24696">
        <w:rPr>
          <w:rFonts w:ascii="Arial" w:hAnsi="Arial" w:cs="Arial"/>
          <w:color w:val="000000"/>
        </w:rPr>
        <w:t xml:space="preserve">egister </w:t>
      </w:r>
      <w:r w:rsidR="00D24696" w:rsidRPr="00D24696">
        <w:rPr>
          <w:rFonts w:ascii="Arial" w:hAnsi="Arial" w:cs="Arial"/>
          <w:color w:val="000000"/>
        </w:rPr>
        <w:t xml:space="preserve">was produced </w:t>
      </w:r>
      <w:r w:rsidRPr="00D24696">
        <w:rPr>
          <w:rFonts w:ascii="Arial" w:hAnsi="Arial" w:cs="Arial"/>
          <w:color w:val="000000"/>
        </w:rPr>
        <w:t xml:space="preserve">using dBase III, and </w:t>
      </w:r>
      <w:r w:rsidR="00D24696" w:rsidRPr="00D24696">
        <w:rPr>
          <w:rFonts w:ascii="Arial" w:hAnsi="Arial" w:cs="Arial"/>
          <w:color w:val="000000"/>
        </w:rPr>
        <w:t xml:space="preserve">we did </w:t>
      </w:r>
      <w:r w:rsidR="00A336D6" w:rsidRPr="00D24696">
        <w:rPr>
          <w:rFonts w:ascii="Arial" w:hAnsi="Arial" w:cs="Arial"/>
          <w:color w:val="000000"/>
        </w:rPr>
        <w:t xml:space="preserve">Monte Carlo simulation </w:t>
      </w:r>
      <w:r w:rsidR="00D24696" w:rsidRPr="00D24696">
        <w:rPr>
          <w:rFonts w:ascii="Arial" w:hAnsi="Arial" w:cs="Arial"/>
          <w:color w:val="000000"/>
        </w:rPr>
        <w:t xml:space="preserve">using paper-tape to control a </w:t>
      </w:r>
      <w:r w:rsidR="00A336D6" w:rsidRPr="00D24696">
        <w:rPr>
          <w:rFonts w:ascii="Arial" w:hAnsi="Arial" w:cs="Arial"/>
          <w:color w:val="000000"/>
        </w:rPr>
        <w:t>program</w:t>
      </w:r>
      <w:r w:rsidRPr="00D24696">
        <w:rPr>
          <w:rFonts w:ascii="Arial" w:hAnsi="Arial" w:cs="Arial"/>
          <w:color w:val="000000"/>
        </w:rPr>
        <w:t xml:space="preserve"> </w:t>
      </w:r>
      <w:r w:rsidR="00A336D6" w:rsidRPr="00D24696">
        <w:rPr>
          <w:rFonts w:ascii="Arial" w:hAnsi="Arial" w:cs="Arial"/>
          <w:color w:val="000000"/>
        </w:rPr>
        <w:t xml:space="preserve">running </w:t>
      </w:r>
      <w:r w:rsidRPr="00D24696">
        <w:rPr>
          <w:rFonts w:ascii="Arial" w:hAnsi="Arial" w:cs="Arial"/>
          <w:color w:val="000000"/>
        </w:rPr>
        <w:t>on a water-cooled mainframe! Today’s risk tools are cheap, fast and reliable, with powerful functionality and great user interfaces.</w:t>
      </w:r>
    </w:p>
    <w:p w:rsidR="00B55F92" w:rsidRPr="00D24696" w:rsidRDefault="00262565" w:rsidP="00F862E0">
      <w:pPr>
        <w:autoSpaceDE w:val="0"/>
        <w:autoSpaceDN w:val="0"/>
        <w:adjustRightInd w:val="0"/>
        <w:spacing w:before="120"/>
        <w:jc w:val="both"/>
        <w:rPr>
          <w:rFonts w:ascii="Arial" w:hAnsi="Arial" w:cs="Arial"/>
          <w:color w:val="000000"/>
          <w:sz w:val="22"/>
          <w:szCs w:val="22"/>
        </w:rPr>
      </w:pPr>
      <w:r w:rsidRPr="00D24696">
        <w:rPr>
          <w:rFonts w:ascii="Arial" w:hAnsi="Arial" w:cs="Arial"/>
          <w:sz w:val="22"/>
          <w:szCs w:val="22"/>
        </w:rPr>
        <w:t>Unfortunately however, some things have not changed much from the early days. These unwelcome similarities mostly relate to the culture surrounding risk management in today’s project and business environment.</w:t>
      </w:r>
      <w:r w:rsidR="00F862E0">
        <w:rPr>
          <w:rFonts w:ascii="Arial" w:hAnsi="Arial" w:cs="Arial"/>
          <w:sz w:val="22"/>
          <w:szCs w:val="22"/>
        </w:rPr>
        <w:t xml:space="preserve"> Two aspects of this are common:</w:t>
      </w:r>
    </w:p>
    <w:p w:rsidR="00B55F92" w:rsidRPr="00F862E0" w:rsidRDefault="00F862E0" w:rsidP="00F862E0">
      <w:pPr>
        <w:pStyle w:val="ListParagraph"/>
        <w:numPr>
          <w:ilvl w:val="0"/>
          <w:numId w:val="28"/>
        </w:numPr>
        <w:autoSpaceDE w:val="0"/>
        <w:autoSpaceDN w:val="0"/>
        <w:adjustRightInd w:val="0"/>
        <w:spacing w:before="120" w:after="0" w:line="240" w:lineRule="auto"/>
        <w:ind w:left="360"/>
        <w:jc w:val="both"/>
        <w:rPr>
          <w:rFonts w:ascii="Arial" w:hAnsi="Arial" w:cs="Arial"/>
          <w:color w:val="000000"/>
        </w:rPr>
      </w:pPr>
      <w:r>
        <w:rPr>
          <w:rFonts w:ascii="Arial" w:hAnsi="Arial" w:cs="Arial"/>
          <w:b/>
          <w:color w:val="000000"/>
        </w:rPr>
        <w:t xml:space="preserve">Box-ticking. </w:t>
      </w:r>
      <w:r>
        <w:rPr>
          <w:rFonts w:ascii="Arial" w:hAnsi="Arial" w:cs="Arial"/>
          <w:color w:val="000000"/>
        </w:rPr>
        <w:t>I</w:t>
      </w:r>
      <w:r w:rsidR="00B55F92" w:rsidRPr="00F862E0">
        <w:rPr>
          <w:rFonts w:ascii="Arial" w:hAnsi="Arial" w:cs="Arial"/>
          <w:color w:val="000000"/>
        </w:rPr>
        <w:t xml:space="preserve">t </w:t>
      </w:r>
      <w:r w:rsidR="00262565" w:rsidRPr="00F862E0">
        <w:rPr>
          <w:rFonts w:ascii="Arial" w:hAnsi="Arial" w:cs="Arial"/>
          <w:color w:val="000000"/>
        </w:rPr>
        <w:t xml:space="preserve">is still common to find project teams and management boards who </w:t>
      </w:r>
      <w:r w:rsidR="00B55F92" w:rsidRPr="00F862E0">
        <w:rPr>
          <w:rFonts w:ascii="Arial" w:hAnsi="Arial" w:cs="Arial"/>
          <w:color w:val="000000"/>
        </w:rPr>
        <w:t>just go</w:t>
      </w:r>
      <w:r w:rsidR="00262565" w:rsidRPr="00F862E0">
        <w:rPr>
          <w:rFonts w:ascii="Arial" w:hAnsi="Arial" w:cs="Arial"/>
          <w:color w:val="000000"/>
        </w:rPr>
        <w:t xml:space="preserve"> through the motions, “doing risk management” instead of actually </w:t>
      </w:r>
      <w:r w:rsidR="00505895" w:rsidRPr="00F862E0">
        <w:rPr>
          <w:rFonts w:ascii="Arial" w:hAnsi="Arial" w:cs="Arial"/>
          <w:color w:val="000000"/>
        </w:rPr>
        <w:t>managing risk. They follow the risk procedure</w:t>
      </w:r>
      <w:r w:rsidR="00262565" w:rsidRPr="00F862E0">
        <w:rPr>
          <w:rFonts w:ascii="Arial" w:hAnsi="Arial" w:cs="Arial"/>
          <w:color w:val="000000"/>
        </w:rPr>
        <w:t xml:space="preserve"> because it is required by the quality system or by a client contract, but they show no commitment to action and no understanding that managing risk is supposed to add value to the project or support better decision-making in the business. Instead risk management </w:t>
      </w:r>
      <w:r w:rsidR="00B55F92" w:rsidRPr="00F862E0">
        <w:rPr>
          <w:rFonts w:ascii="Arial" w:hAnsi="Arial" w:cs="Arial"/>
          <w:color w:val="000000"/>
        </w:rPr>
        <w:t xml:space="preserve">is </w:t>
      </w:r>
      <w:r w:rsidR="00262565" w:rsidRPr="00F862E0">
        <w:rPr>
          <w:rFonts w:ascii="Arial" w:hAnsi="Arial" w:cs="Arial"/>
          <w:color w:val="000000"/>
        </w:rPr>
        <w:t xml:space="preserve">seen as additional cost, an optional extra, and a necessary evil to be endured and got </w:t>
      </w:r>
      <w:r w:rsidR="00B55F92" w:rsidRPr="00F862E0">
        <w:rPr>
          <w:rFonts w:ascii="Arial" w:hAnsi="Arial" w:cs="Arial"/>
          <w:color w:val="000000"/>
        </w:rPr>
        <w:t>through as quickly as possible.</w:t>
      </w:r>
    </w:p>
    <w:p w:rsidR="00262565" w:rsidRPr="00F862E0" w:rsidRDefault="00F862E0" w:rsidP="00F862E0">
      <w:pPr>
        <w:pStyle w:val="ListParagraph"/>
        <w:numPr>
          <w:ilvl w:val="0"/>
          <w:numId w:val="28"/>
        </w:numPr>
        <w:autoSpaceDE w:val="0"/>
        <w:autoSpaceDN w:val="0"/>
        <w:adjustRightInd w:val="0"/>
        <w:spacing w:before="120" w:after="0" w:line="240" w:lineRule="auto"/>
        <w:ind w:left="360"/>
        <w:jc w:val="both"/>
        <w:rPr>
          <w:rFonts w:ascii="Arial" w:hAnsi="Arial" w:cs="Arial"/>
          <w:color w:val="000000"/>
        </w:rPr>
      </w:pPr>
      <w:r>
        <w:rPr>
          <w:rFonts w:ascii="Arial" w:hAnsi="Arial" w:cs="Arial"/>
          <w:b/>
          <w:color w:val="000000"/>
        </w:rPr>
        <w:t xml:space="preserve">Experts only. </w:t>
      </w:r>
      <w:r w:rsidR="00B55F92" w:rsidRPr="00F862E0">
        <w:rPr>
          <w:rFonts w:ascii="Arial" w:hAnsi="Arial" w:cs="Arial"/>
          <w:color w:val="000000"/>
        </w:rPr>
        <w:t>S</w:t>
      </w:r>
      <w:r w:rsidR="00262565" w:rsidRPr="00F862E0">
        <w:rPr>
          <w:rFonts w:ascii="Arial" w:hAnsi="Arial" w:cs="Arial"/>
          <w:color w:val="000000"/>
        </w:rPr>
        <w:t xml:space="preserve">enior management </w:t>
      </w:r>
      <w:r w:rsidR="00B55F92" w:rsidRPr="00F862E0">
        <w:rPr>
          <w:rFonts w:ascii="Arial" w:hAnsi="Arial" w:cs="Arial"/>
          <w:color w:val="000000"/>
        </w:rPr>
        <w:t xml:space="preserve">still </w:t>
      </w:r>
      <w:r w:rsidR="00262565" w:rsidRPr="00F862E0">
        <w:rPr>
          <w:rFonts w:ascii="Arial" w:hAnsi="Arial" w:cs="Arial"/>
          <w:color w:val="000000"/>
        </w:rPr>
        <w:t xml:space="preserve">tend to view risk management as a technical function </w:t>
      </w:r>
      <w:r w:rsidR="00D24696" w:rsidRPr="00F862E0">
        <w:rPr>
          <w:rFonts w:ascii="Arial" w:hAnsi="Arial" w:cs="Arial"/>
          <w:color w:val="000000"/>
        </w:rPr>
        <w:t xml:space="preserve">or a specialist discipline for engineers and technicians, safety specialists, or people interested in statistics etc. They don’t see how managing risk links </w:t>
      </w:r>
      <w:r w:rsidR="00262565" w:rsidRPr="00F862E0">
        <w:rPr>
          <w:rFonts w:ascii="Arial" w:hAnsi="Arial" w:cs="Arial"/>
          <w:color w:val="000000"/>
        </w:rPr>
        <w:t xml:space="preserve">to </w:t>
      </w:r>
      <w:r w:rsidR="00D24696" w:rsidRPr="00F862E0">
        <w:rPr>
          <w:rFonts w:ascii="Arial" w:hAnsi="Arial" w:cs="Arial"/>
          <w:color w:val="000000"/>
        </w:rPr>
        <w:t>creating value for the</w:t>
      </w:r>
      <w:r w:rsidR="00262565" w:rsidRPr="00F862E0">
        <w:rPr>
          <w:rFonts w:ascii="Arial" w:hAnsi="Arial" w:cs="Arial"/>
          <w:color w:val="000000"/>
        </w:rPr>
        <w:t xml:space="preserve"> business or the project. </w:t>
      </w:r>
      <w:r w:rsidR="00D24696" w:rsidRPr="00F862E0">
        <w:rPr>
          <w:rFonts w:ascii="Arial" w:hAnsi="Arial" w:cs="Arial"/>
          <w:color w:val="000000"/>
        </w:rPr>
        <w:t>As a result</w:t>
      </w:r>
      <w:r w:rsidR="00262565" w:rsidRPr="00F862E0">
        <w:rPr>
          <w:rFonts w:ascii="Arial" w:hAnsi="Arial" w:cs="Arial"/>
          <w:color w:val="000000"/>
        </w:rPr>
        <w:t xml:space="preserve"> risk management is </w:t>
      </w:r>
      <w:r w:rsidR="00D24696" w:rsidRPr="00F862E0">
        <w:rPr>
          <w:rFonts w:ascii="Arial" w:hAnsi="Arial" w:cs="Arial"/>
          <w:color w:val="000000"/>
        </w:rPr>
        <w:t xml:space="preserve">treated </w:t>
      </w:r>
      <w:r w:rsidR="00262565" w:rsidRPr="00F862E0">
        <w:rPr>
          <w:rFonts w:ascii="Arial" w:hAnsi="Arial" w:cs="Arial"/>
          <w:color w:val="000000"/>
        </w:rPr>
        <w:t xml:space="preserve">as </w:t>
      </w:r>
      <w:r w:rsidR="00505895" w:rsidRPr="00F862E0">
        <w:rPr>
          <w:rFonts w:ascii="Arial" w:hAnsi="Arial" w:cs="Arial"/>
          <w:color w:val="000000"/>
        </w:rPr>
        <w:t>something</w:t>
      </w:r>
      <w:r w:rsidR="00262565" w:rsidRPr="00F862E0">
        <w:rPr>
          <w:rFonts w:ascii="Arial" w:hAnsi="Arial" w:cs="Arial"/>
          <w:color w:val="000000"/>
        </w:rPr>
        <w:t xml:space="preserve"> which is performed by risk experts, and </w:t>
      </w:r>
      <w:r w:rsidR="00505895" w:rsidRPr="00F862E0">
        <w:rPr>
          <w:rFonts w:ascii="Arial" w:hAnsi="Arial" w:cs="Arial"/>
          <w:color w:val="000000"/>
        </w:rPr>
        <w:t xml:space="preserve">it is </w:t>
      </w:r>
      <w:r w:rsidR="00262565" w:rsidRPr="00F862E0">
        <w:rPr>
          <w:rFonts w:ascii="Arial" w:hAnsi="Arial" w:cs="Arial"/>
          <w:color w:val="000000"/>
        </w:rPr>
        <w:t xml:space="preserve">not </w:t>
      </w:r>
      <w:r w:rsidR="00505895" w:rsidRPr="00F862E0">
        <w:rPr>
          <w:rFonts w:ascii="Arial" w:hAnsi="Arial" w:cs="Arial"/>
          <w:color w:val="000000"/>
        </w:rPr>
        <w:t xml:space="preserve">viewed as relevant </w:t>
      </w:r>
      <w:r w:rsidR="00262565" w:rsidRPr="00F862E0">
        <w:rPr>
          <w:rFonts w:ascii="Arial" w:hAnsi="Arial" w:cs="Arial"/>
          <w:color w:val="000000"/>
        </w:rPr>
        <w:t>to the overall management of the project or business.</w:t>
      </w:r>
    </w:p>
    <w:p w:rsidR="008F612D" w:rsidRPr="00D24696" w:rsidRDefault="008B23A6" w:rsidP="00F862E0">
      <w:pPr>
        <w:spacing w:before="120"/>
        <w:jc w:val="both"/>
        <w:rPr>
          <w:rFonts w:ascii="Arial" w:hAnsi="Arial" w:cs="Arial"/>
          <w:sz w:val="22"/>
          <w:szCs w:val="22"/>
        </w:rPr>
      </w:pPr>
      <w:r w:rsidRPr="00D24696">
        <w:rPr>
          <w:rFonts w:ascii="Arial" w:hAnsi="Arial" w:cs="Arial"/>
          <w:sz w:val="22"/>
          <w:szCs w:val="22"/>
        </w:rPr>
        <w:t xml:space="preserve">So looking back we can see that considerable progress has been made, but there’s still some way to go before risk management is seen to deliver on its full promise as a major contributor to project and business success. Here at </w:t>
      </w:r>
      <w:r w:rsidRPr="00D24696">
        <w:rPr>
          <w:rFonts w:ascii="Copperplate Gothic Light" w:hAnsi="Copperplate Gothic Light" w:cs="Arial"/>
          <w:sz w:val="22"/>
          <w:szCs w:val="22"/>
        </w:rPr>
        <w:t>Risk Doctor &amp; Partners</w:t>
      </w:r>
      <w:r w:rsidRPr="00D24696">
        <w:rPr>
          <w:rFonts w:ascii="Arial" w:hAnsi="Arial" w:cs="Arial"/>
          <w:sz w:val="22"/>
          <w:szCs w:val="22"/>
        </w:rPr>
        <w:t xml:space="preserve"> we’ll continue to play our part in spreading best practice as well as developing new thinking and improved approaches. Like everything else about the future, the way that risk management will develop in the coming years remains uncertain. But as risk practitioners we should expect nothing less!</w:t>
      </w:r>
    </w:p>
    <w:sectPr w:rsidR="008F612D" w:rsidRPr="00D24696"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C4" w:rsidRDefault="00132BC4">
      <w:r>
        <w:separator/>
      </w:r>
    </w:p>
  </w:endnote>
  <w:endnote w:type="continuationSeparator" w:id="0">
    <w:p w:rsidR="00132BC4" w:rsidRDefault="0013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C4" w:rsidRDefault="00132BC4">
      <w:r>
        <w:separator/>
      </w:r>
    </w:p>
  </w:footnote>
  <w:footnote w:type="continuationSeparator" w:id="0">
    <w:p w:rsidR="00132BC4" w:rsidRDefault="0013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val="en-AU" w:eastAsia="zh-TW" w:bidi="he-IL"/>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val="en-AU" w:eastAsia="zh-TW" w:bidi="he-IL"/>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AU" w:eastAsia="zh-TW" w:bidi="he-IL"/>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40F9D"/>
    <w:multiLevelType w:val="hybridMultilevel"/>
    <w:tmpl w:val="7B2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B71667"/>
    <w:multiLevelType w:val="hybridMultilevel"/>
    <w:tmpl w:val="6800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55193D"/>
    <w:multiLevelType w:val="hybridMultilevel"/>
    <w:tmpl w:val="01CE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3"/>
  </w:num>
  <w:num w:numId="4">
    <w:abstractNumId w:val="6"/>
  </w:num>
  <w:num w:numId="5">
    <w:abstractNumId w:val="11"/>
  </w:num>
  <w:num w:numId="6">
    <w:abstractNumId w:val="20"/>
  </w:num>
  <w:num w:numId="7">
    <w:abstractNumId w:val="8"/>
  </w:num>
  <w:num w:numId="8">
    <w:abstractNumId w:val="15"/>
  </w:num>
  <w:num w:numId="9">
    <w:abstractNumId w:val="21"/>
  </w:num>
  <w:num w:numId="10">
    <w:abstractNumId w:val="4"/>
  </w:num>
  <w:num w:numId="11">
    <w:abstractNumId w:val="19"/>
  </w:num>
  <w:num w:numId="12">
    <w:abstractNumId w:val="7"/>
  </w:num>
  <w:num w:numId="13">
    <w:abstractNumId w:val="1"/>
  </w:num>
  <w:num w:numId="14">
    <w:abstractNumId w:val="3"/>
  </w:num>
  <w:num w:numId="15">
    <w:abstractNumId w:val="12"/>
  </w:num>
  <w:num w:numId="16">
    <w:abstractNumId w:val="18"/>
  </w:num>
  <w:num w:numId="17">
    <w:abstractNumId w:val="2"/>
  </w:num>
  <w:num w:numId="18">
    <w:abstractNumId w:val="14"/>
  </w:num>
  <w:num w:numId="19">
    <w:abstractNumId w:val="24"/>
  </w:num>
  <w:num w:numId="20">
    <w:abstractNumId w:val="26"/>
  </w:num>
  <w:num w:numId="21">
    <w:abstractNumId w:val="25"/>
  </w:num>
  <w:num w:numId="22">
    <w:abstractNumId w:val="13"/>
  </w:num>
  <w:num w:numId="23">
    <w:abstractNumId w:val="27"/>
  </w:num>
  <w:num w:numId="24">
    <w:abstractNumId w:val="0"/>
  </w:num>
  <w:num w:numId="25">
    <w:abstractNumId w:val="10"/>
  </w:num>
  <w:num w:numId="26">
    <w:abstractNumId w:val="16"/>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E1891"/>
    <w:rsid w:val="00102515"/>
    <w:rsid w:val="00103EE8"/>
    <w:rsid w:val="00132BC4"/>
    <w:rsid w:val="00154FC9"/>
    <w:rsid w:val="00157620"/>
    <w:rsid w:val="00160817"/>
    <w:rsid w:val="001A2117"/>
    <w:rsid w:val="001C0092"/>
    <w:rsid w:val="001D5B21"/>
    <w:rsid w:val="001E15A6"/>
    <w:rsid w:val="001E39F8"/>
    <w:rsid w:val="00203454"/>
    <w:rsid w:val="00213F42"/>
    <w:rsid w:val="00216593"/>
    <w:rsid w:val="00236421"/>
    <w:rsid w:val="002451F1"/>
    <w:rsid w:val="00262565"/>
    <w:rsid w:val="0027037F"/>
    <w:rsid w:val="00290B73"/>
    <w:rsid w:val="00293F43"/>
    <w:rsid w:val="002A345C"/>
    <w:rsid w:val="002A4E6E"/>
    <w:rsid w:val="002A768A"/>
    <w:rsid w:val="002B2796"/>
    <w:rsid w:val="002D32E8"/>
    <w:rsid w:val="002D344E"/>
    <w:rsid w:val="002E3F68"/>
    <w:rsid w:val="002F59AE"/>
    <w:rsid w:val="00320894"/>
    <w:rsid w:val="00325335"/>
    <w:rsid w:val="00340203"/>
    <w:rsid w:val="003718AD"/>
    <w:rsid w:val="0038324C"/>
    <w:rsid w:val="00393F6A"/>
    <w:rsid w:val="003A2C91"/>
    <w:rsid w:val="003A711D"/>
    <w:rsid w:val="003B20CD"/>
    <w:rsid w:val="003C1288"/>
    <w:rsid w:val="003C19F4"/>
    <w:rsid w:val="003C1FDE"/>
    <w:rsid w:val="003E6DEB"/>
    <w:rsid w:val="003F5E32"/>
    <w:rsid w:val="00403668"/>
    <w:rsid w:val="00415ED1"/>
    <w:rsid w:val="0041619C"/>
    <w:rsid w:val="00416D4F"/>
    <w:rsid w:val="00455317"/>
    <w:rsid w:val="0045753F"/>
    <w:rsid w:val="00463147"/>
    <w:rsid w:val="00476423"/>
    <w:rsid w:val="00496531"/>
    <w:rsid w:val="004B11F0"/>
    <w:rsid w:val="004C15B0"/>
    <w:rsid w:val="004C6A1C"/>
    <w:rsid w:val="00505895"/>
    <w:rsid w:val="005160B5"/>
    <w:rsid w:val="0052401F"/>
    <w:rsid w:val="0053154D"/>
    <w:rsid w:val="0053596A"/>
    <w:rsid w:val="005375A8"/>
    <w:rsid w:val="0054426D"/>
    <w:rsid w:val="00572468"/>
    <w:rsid w:val="005778E1"/>
    <w:rsid w:val="00583B42"/>
    <w:rsid w:val="005A105B"/>
    <w:rsid w:val="005A54AE"/>
    <w:rsid w:val="005D5114"/>
    <w:rsid w:val="005D7575"/>
    <w:rsid w:val="005F0923"/>
    <w:rsid w:val="00614CDE"/>
    <w:rsid w:val="00643F65"/>
    <w:rsid w:val="00665CE4"/>
    <w:rsid w:val="00684607"/>
    <w:rsid w:val="006B4293"/>
    <w:rsid w:val="006C2BE1"/>
    <w:rsid w:val="006C3B4E"/>
    <w:rsid w:val="006C4B51"/>
    <w:rsid w:val="006C60C8"/>
    <w:rsid w:val="006C6AD8"/>
    <w:rsid w:val="006C6E79"/>
    <w:rsid w:val="006E5EC2"/>
    <w:rsid w:val="006F7B79"/>
    <w:rsid w:val="00705B07"/>
    <w:rsid w:val="00707BB8"/>
    <w:rsid w:val="0073399F"/>
    <w:rsid w:val="00744D28"/>
    <w:rsid w:val="0075147F"/>
    <w:rsid w:val="007600AB"/>
    <w:rsid w:val="00775E1A"/>
    <w:rsid w:val="007773DF"/>
    <w:rsid w:val="0078655A"/>
    <w:rsid w:val="00787146"/>
    <w:rsid w:val="007A6D09"/>
    <w:rsid w:val="007B7712"/>
    <w:rsid w:val="007C4D0F"/>
    <w:rsid w:val="007E0D30"/>
    <w:rsid w:val="007E7028"/>
    <w:rsid w:val="0082000E"/>
    <w:rsid w:val="008347F4"/>
    <w:rsid w:val="008515CE"/>
    <w:rsid w:val="0086257B"/>
    <w:rsid w:val="00894AE3"/>
    <w:rsid w:val="00897E30"/>
    <w:rsid w:val="008B23A6"/>
    <w:rsid w:val="008C1FF8"/>
    <w:rsid w:val="008D1D20"/>
    <w:rsid w:val="008D3ACF"/>
    <w:rsid w:val="008E4BC5"/>
    <w:rsid w:val="008E5683"/>
    <w:rsid w:val="008F3541"/>
    <w:rsid w:val="008F612D"/>
    <w:rsid w:val="008F76E3"/>
    <w:rsid w:val="00900A5C"/>
    <w:rsid w:val="00906344"/>
    <w:rsid w:val="0092517F"/>
    <w:rsid w:val="009820C2"/>
    <w:rsid w:val="009A0C93"/>
    <w:rsid w:val="009D127A"/>
    <w:rsid w:val="009D51AB"/>
    <w:rsid w:val="00A336D6"/>
    <w:rsid w:val="00A407C8"/>
    <w:rsid w:val="00A444B5"/>
    <w:rsid w:val="00A67941"/>
    <w:rsid w:val="00AA269D"/>
    <w:rsid w:val="00AA568F"/>
    <w:rsid w:val="00AA7DDF"/>
    <w:rsid w:val="00AB050B"/>
    <w:rsid w:val="00AF7C47"/>
    <w:rsid w:val="00B047E3"/>
    <w:rsid w:val="00B21D10"/>
    <w:rsid w:val="00B45A5D"/>
    <w:rsid w:val="00B52254"/>
    <w:rsid w:val="00B55F92"/>
    <w:rsid w:val="00B67AC1"/>
    <w:rsid w:val="00BA5D58"/>
    <w:rsid w:val="00BE0B80"/>
    <w:rsid w:val="00BF3FD3"/>
    <w:rsid w:val="00C01C98"/>
    <w:rsid w:val="00C24D11"/>
    <w:rsid w:val="00C544D2"/>
    <w:rsid w:val="00C54827"/>
    <w:rsid w:val="00C55A62"/>
    <w:rsid w:val="00C77597"/>
    <w:rsid w:val="00C9236D"/>
    <w:rsid w:val="00CA0691"/>
    <w:rsid w:val="00CE2D7B"/>
    <w:rsid w:val="00CE6C7A"/>
    <w:rsid w:val="00D068D0"/>
    <w:rsid w:val="00D07A5E"/>
    <w:rsid w:val="00D24696"/>
    <w:rsid w:val="00D270BC"/>
    <w:rsid w:val="00D359D0"/>
    <w:rsid w:val="00D463B1"/>
    <w:rsid w:val="00D62B46"/>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1244E"/>
    <w:rsid w:val="00F270E2"/>
    <w:rsid w:val="00F42D81"/>
    <w:rsid w:val="00F64353"/>
    <w:rsid w:val="00F75E37"/>
    <w:rsid w:val="00F7663A"/>
    <w:rsid w:val="00F862E0"/>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56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5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template.dot</Template>
  <TotalTime>0</TotalTime>
  <Pages>1</Pages>
  <Words>540</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3377</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Hitachi Data Systems</cp:lastModifiedBy>
  <cp:revision>11</cp:revision>
  <cp:lastPrinted>2008-09-01T09:44:00Z</cp:lastPrinted>
  <dcterms:created xsi:type="dcterms:W3CDTF">2013-04-21T09:16:00Z</dcterms:created>
  <dcterms:modified xsi:type="dcterms:W3CDTF">2013-08-05T00:33:00Z</dcterms:modified>
</cp:coreProperties>
</file>